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52C3" w:rsidRDefault="003A52C3">
      <w:pPr>
        <w:jc w:val="center"/>
        <w:rPr>
          <w:rFonts w:ascii="Times New Roman" w:hAnsi="Times New Roman" w:cs="Times New Roman"/>
          <w:b/>
          <w:bCs/>
          <w:sz w:val="28"/>
          <w:szCs w:val="28"/>
        </w:rPr>
      </w:pPr>
      <w:r>
        <w:rPr>
          <w:b/>
          <w:bCs/>
          <w:sz w:val="28"/>
          <w:szCs w:val="28"/>
        </w:rPr>
        <w:t>2010-2011 ELKHART ROTARY COMMITTEES</w:t>
      </w:r>
    </w:p>
    <w:p w:rsidR="003A52C3" w:rsidRDefault="003A52C3">
      <w:pPr>
        <w:rPr>
          <w:b/>
          <w:bCs/>
          <w:u w:val="single"/>
        </w:rPr>
      </w:pPr>
      <w:r>
        <w:rPr>
          <w:b/>
          <w:bCs/>
          <w:u w:val="single"/>
        </w:rPr>
        <w:t>CLUB ADMINISTRATION</w:t>
      </w:r>
    </w:p>
    <w:p w:rsidR="003A52C3" w:rsidRDefault="003A52C3">
      <w:pPr>
        <w:spacing w:after="240"/>
        <w:ind w:left="720" w:hanging="720"/>
      </w:pPr>
      <w:r>
        <w:t>Athletic – Randy Foster (Chairman), Brian Housand, Don Findlay</w:t>
      </w:r>
    </w:p>
    <w:p w:rsidR="003A52C3" w:rsidRDefault="003A52C3">
      <w:pPr>
        <w:spacing w:after="240"/>
        <w:ind w:left="720" w:hanging="720"/>
      </w:pPr>
      <w:r>
        <w:t>Audit – John Frizzo (Chairman), Kathy Balser</w:t>
      </w:r>
    </w:p>
    <w:p w:rsidR="003A52C3" w:rsidRDefault="003A52C3">
      <w:pPr>
        <w:spacing w:after="240"/>
        <w:ind w:left="720" w:hanging="720"/>
      </w:pPr>
      <w:r>
        <w:t>Bulletin – Steve Poe (Chairman)</w:t>
      </w:r>
    </w:p>
    <w:p w:rsidR="003A52C3" w:rsidRDefault="003A52C3">
      <w:pPr>
        <w:spacing w:after="240"/>
        <w:ind w:left="720" w:hanging="720"/>
      </w:pPr>
      <w:r>
        <w:t>Directory – Cindy Linbahl (Chairman), Greg Anders, Anthony Hunt, Terri Rickel, Andy McCaskey</w:t>
      </w:r>
    </w:p>
    <w:p w:rsidR="003A52C3" w:rsidRDefault="003A52C3">
      <w:pPr>
        <w:spacing w:after="240"/>
        <w:ind w:left="720" w:hanging="720"/>
        <w:rPr>
          <w:rFonts w:ascii="Times New Roman" w:hAnsi="Times New Roman" w:cs="Times New Roman"/>
        </w:rPr>
      </w:pPr>
      <w:r>
        <w:t>Family Fun and Entertainment – Terri Rickel (Co-Chairman), Susan Ginther (Co-Chairman), Andy McCaskey, Mick Faloon, Bobbi Myers, Kurt Janowsky, Tiffany Mosso</w:t>
      </w:r>
    </w:p>
    <w:p w:rsidR="003A52C3" w:rsidRDefault="003A52C3">
      <w:pPr>
        <w:spacing w:after="240"/>
        <w:ind w:left="720" w:hanging="720"/>
      </w:pPr>
      <w:r>
        <w:t>Fellowship/Invocation – Ann Eisele (Chairman), Denny Gill, Doug Risser, Tom Eisele, Glenn Killoren, Mike Lobeck</w:t>
      </w:r>
    </w:p>
    <w:p w:rsidR="003A52C3" w:rsidRDefault="003A52C3">
      <w:pPr>
        <w:spacing w:after="240"/>
        <w:ind w:left="720" w:hanging="720"/>
      </w:pPr>
      <w:r>
        <w:t>Historiographer – Shannon White (Chairman)</w:t>
      </w:r>
    </w:p>
    <w:p w:rsidR="003A52C3" w:rsidRDefault="003A52C3">
      <w:pPr>
        <w:spacing w:after="240"/>
        <w:ind w:left="720" w:hanging="720"/>
      </w:pPr>
      <w:r>
        <w:t>Membership – Ellen Moore (Chairman), Kelly Hull, Don Rodda, Shannon White, Stan Cohen, Linda Rudnow, Pam Duncan, Tom Neat, David Kline, Tom Schoff, Fred Mischke, Jim Stringfellow, Dave Gunn, Geoff Church, Pam Hluchota, Don Krabill</w:t>
      </w:r>
    </w:p>
    <w:p w:rsidR="003A52C3" w:rsidRDefault="003A52C3">
      <w:pPr>
        <w:spacing w:after="240"/>
        <w:ind w:left="720" w:hanging="720"/>
      </w:pPr>
      <w:r>
        <w:t>Membership Caring – Maria Slager (Chairman), Shannon White, Dave Gunn, Denny Gill</w:t>
      </w:r>
    </w:p>
    <w:p w:rsidR="003A52C3" w:rsidRDefault="003A52C3">
      <w:pPr>
        <w:spacing w:after="240"/>
        <w:ind w:left="720" w:hanging="720"/>
        <w:rPr>
          <w:rFonts w:ascii="Times New Roman" w:hAnsi="Times New Roman" w:cs="Times New Roman"/>
        </w:rPr>
      </w:pPr>
      <w:r>
        <w:t>New Member Orientation – Terry McKay (Chairman), Dick Kallenberg, Shannon White, Geoff Church, Bruce Piekarski, Jim Welsh</w:t>
      </w:r>
    </w:p>
    <w:p w:rsidR="003A52C3" w:rsidRDefault="003A52C3">
      <w:pPr>
        <w:spacing w:after="240"/>
        <w:ind w:left="720" w:hanging="720"/>
      </w:pPr>
      <w:r>
        <w:t>Programs – Doug Risser (Chairman), Anthony Hunt, Stan Cohen, Earl Taylor, Stu Barb, Mary Pruess, Bruce Piekarski</w:t>
      </w:r>
    </w:p>
    <w:p w:rsidR="003A52C3" w:rsidRDefault="003A52C3">
      <w:pPr>
        <w:spacing w:after="240"/>
        <w:ind w:left="720" w:hanging="720"/>
        <w:rPr>
          <w:rFonts w:ascii="Times New Roman" w:hAnsi="Times New Roman" w:cs="Times New Roman"/>
        </w:rPr>
      </w:pPr>
      <w:r>
        <w:t>Public Relations – Tom Shoff (Chairman), Bob Shultz, Scott Pietrowicz,, Tiffany Mosso</w:t>
      </w:r>
    </w:p>
    <w:p w:rsidR="003A52C3" w:rsidRDefault="003A52C3">
      <w:pPr>
        <w:spacing w:after="240"/>
        <w:ind w:left="720" w:hanging="720"/>
        <w:rPr>
          <w:rFonts w:ascii="Times New Roman" w:hAnsi="Times New Roman" w:cs="Times New Roman"/>
        </w:rPr>
      </w:pPr>
      <w:r>
        <w:t>Sergeant-At-Arms – Stan Cohen (Chairman), Merrit Diltz, Greg Hinkle, John Martin, Dave Dygert, Earl Taylor, Bob Shultz, Dick Kallenberg, Don Rodda, Anthony Hunt, Bruce Piekarski, Tom Shoff</w:t>
      </w:r>
    </w:p>
    <w:p w:rsidR="003A52C3" w:rsidRDefault="003A52C3">
      <w:pPr>
        <w:spacing w:after="240"/>
        <w:ind w:left="720" w:hanging="720"/>
      </w:pPr>
      <w:r>
        <w:t>Strategic Plan – Brad Miller (Chairman)</w:t>
      </w:r>
    </w:p>
    <w:p w:rsidR="003A52C3" w:rsidRDefault="003A52C3">
      <w:pPr>
        <w:spacing w:after="240"/>
        <w:ind w:left="720" w:hanging="720"/>
        <w:rPr>
          <w:b/>
          <w:bCs/>
          <w:u w:val="single"/>
        </w:rPr>
      </w:pPr>
      <w:r>
        <w:rPr>
          <w:b/>
          <w:bCs/>
          <w:u w:val="single"/>
        </w:rPr>
        <w:t>CLUB SERVICE</w:t>
      </w:r>
    </w:p>
    <w:p w:rsidR="003A52C3" w:rsidRDefault="003A52C3">
      <w:pPr>
        <w:spacing w:after="240"/>
        <w:ind w:left="720" w:hanging="720"/>
        <w:rPr>
          <w:rFonts w:ascii="Times New Roman" w:hAnsi="Times New Roman" w:cs="Times New Roman"/>
        </w:rPr>
      </w:pPr>
      <w:r>
        <w:t>Cares Committee – Stu Basquin (Chairman), Cathy Grusey, Dave Lehman, Matt Lentsch, Joe Gold, Paula Shively, Terri Rickel, Jan Farron, John Hill</w:t>
      </w:r>
    </w:p>
    <w:p w:rsidR="003A52C3" w:rsidRDefault="003A52C3">
      <w:pPr>
        <w:spacing w:after="240"/>
        <w:ind w:left="720" w:hanging="720"/>
      </w:pPr>
      <w:r>
        <w:t>CR 6 Clean-Up – Tom McArthur (Chairman), Jan Farron, Stan Cohen, Dave Lehman, Dave Dygert, Brian Housand, Chris Pollock, Tom Eisele, Joe Gold, Terri Rickel</w:t>
      </w:r>
    </w:p>
    <w:p w:rsidR="003A52C3" w:rsidRDefault="003A52C3">
      <w:pPr>
        <w:spacing w:after="240"/>
        <w:ind w:left="720" w:hanging="720"/>
        <w:rPr>
          <w:rFonts w:ascii="Times New Roman" w:hAnsi="Times New Roman" w:cs="Times New Roman"/>
        </w:rPr>
      </w:pPr>
      <w:r>
        <w:t>Donations – Bill Templin (Chairman), Kelly Hull, Linda Rupnow, Brian Smith, Dave Lehman, Geoff Church, Denny Gill, Dick Koerting, Gail Martin, Dawn Fisher, Fred Mischke, Kurt Janowsky, Don Findlay</w:t>
      </w:r>
    </w:p>
    <w:p w:rsidR="003A52C3" w:rsidRDefault="003A52C3">
      <w:pPr>
        <w:spacing w:after="240"/>
        <w:ind w:left="720" w:hanging="720"/>
      </w:pPr>
      <w:r>
        <w:t>Habitat for Humanity – Chuck Grodnik (Chairman), Brian Housand, Tom Eisele, Tiffany Mosso, Tom McArthur</w:t>
      </w:r>
    </w:p>
    <w:p w:rsidR="003A52C3" w:rsidRDefault="003A52C3">
      <w:pPr>
        <w:spacing w:after="240"/>
        <w:ind w:left="720" w:hanging="720"/>
      </w:pPr>
      <w:r>
        <w:t>Interact – Jim Morton (Chairman), Tony Warning</w:t>
      </w:r>
    </w:p>
    <w:p w:rsidR="003A52C3" w:rsidRDefault="003A52C3">
      <w:pPr>
        <w:spacing w:after="240"/>
        <w:ind w:left="720" w:hanging="720"/>
      </w:pPr>
      <w:r>
        <w:t>J&amp;K Kissinger Award – Jim Rieckhoff (Chairman), Fred Mischke</w:t>
      </w:r>
    </w:p>
    <w:p w:rsidR="003A52C3" w:rsidRDefault="003A52C3">
      <w:pPr>
        <w:spacing w:after="240"/>
        <w:ind w:left="720" w:hanging="720"/>
      </w:pPr>
      <w:r>
        <w:t>RYLA – Steve Riikoven (Chairman), Chris Pollock, Tom Neat, Jeff New</w:t>
      </w:r>
    </w:p>
    <w:p w:rsidR="003A52C3" w:rsidRDefault="003A52C3">
      <w:pPr>
        <w:spacing w:after="240"/>
        <w:ind w:left="720" w:hanging="720"/>
      </w:pPr>
      <w:r>
        <w:t>Rotaract – Mel Jacobson (Chairman), Doug Risser</w:t>
      </w:r>
    </w:p>
    <w:p w:rsidR="003A52C3" w:rsidRDefault="003A52C3">
      <w:pPr>
        <w:spacing w:after="240"/>
        <w:ind w:left="720" w:hanging="720"/>
      </w:pPr>
      <w:r>
        <w:t>Salvation Army – Scott Puckett (Co-Chairman), Merritt Dilts (Co-Chairman), Ann McCuistion (Co-Chairman), Joe Gold, Terri Rickel, Shannon White, Bob Giel, John Martin, Pan Duncan, Chris Pollack, Fred Mischke, Kurt Janowsky, Jim Stringfellow, Dave Lehman, Geoff Church, Doc Atkins, Don Findlay, Mike Lobeck, Denny Gill</w:t>
      </w:r>
    </w:p>
    <w:p w:rsidR="003A52C3" w:rsidRDefault="003A52C3">
      <w:pPr>
        <w:spacing w:after="240"/>
        <w:ind w:left="720" w:hanging="720"/>
      </w:pPr>
      <w:r>
        <w:t>Wellfield Gardens – Terri Rickel (Co-Chairman), Pam Duncan (Co-Chairman), Brian Housand, Gail Martin, Kurt Janowsky, Joe Gold, Don Rodda, Anthony Hunt, Eric Amt, Tiffany Mosso, Merrit Diltz, Stan Cohen, Tom McArthur, Linda Rupnow, Jim Rieckhoff, Dave Dygert, Mike Lobeck, Stu Barb, Don Stohler, Adielle Bengo</w:t>
      </w:r>
    </w:p>
    <w:p w:rsidR="003A52C3" w:rsidRDefault="003A52C3">
      <w:pPr>
        <w:spacing w:after="240"/>
        <w:ind w:left="720" w:hanging="720"/>
        <w:rPr>
          <w:b/>
          <w:bCs/>
          <w:u w:val="single"/>
        </w:rPr>
      </w:pPr>
      <w:r>
        <w:rPr>
          <w:b/>
          <w:bCs/>
          <w:u w:val="single"/>
        </w:rPr>
        <w:t>VOCATIONAL SERVICE</w:t>
      </w:r>
    </w:p>
    <w:p w:rsidR="003A52C3" w:rsidRDefault="003A52C3">
      <w:pPr>
        <w:spacing w:after="240"/>
        <w:ind w:left="720" w:hanging="720"/>
      </w:pPr>
      <w:r>
        <w:t>Student Guests – John Martin (Chairman), Jim Rickhoff</w:t>
      </w:r>
    </w:p>
    <w:p w:rsidR="003A52C3" w:rsidRDefault="003A52C3">
      <w:pPr>
        <w:spacing w:after="240"/>
        <w:ind w:left="720" w:hanging="720"/>
      </w:pPr>
      <w:r>
        <w:t>Disabilities – Tom Mellin (Chairman)</w:t>
      </w:r>
    </w:p>
    <w:p w:rsidR="003A52C3" w:rsidRDefault="003A52C3">
      <w:pPr>
        <w:spacing w:after="240"/>
        <w:ind w:left="720" w:hanging="720"/>
      </w:pPr>
      <w:r>
        <w:t>Vocational Awareness – Jeff Dean (Chairman)</w:t>
      </w:r>
    </w:p>
    <w:p w:rsidR="003A52C3" w:rsidRDefault="003A52C3">
      <w:pPr>
        <w:spacing w:after="240"/>
        <w:ind w:left="720" w:hanging="720"/>
        <w:rPr>
          <w:b/>
          <w:bCs/>
          <w:u w:val="single"/>
        </w:rPr>
      </w:pPr>
      <w:r>
        <w:rPr>
          <w:b/>
          <w:bCs/>
          <w:u w:val="single"/>
        </w:rPr>
        <w:t>INTERNATIONAL SERVICE</w:t>
      </w:r>
    </w:p>
    <w:p w:rsidR="003A52C3" w:rsidRDefault="003A52C3">
      <w:pPr>
        <w:spacing w:after="240"/>
        <w:ind w:left="720" w:hanging="720"/>
      </w:pPr>
      <w:r>
        <w:t>Ambassadorial Scholarships – Gail Martin (Chairman), Jim Rieckhoff</w:t>
      </w:r>
    </w:p>
    <w:p w:rsidR="003A52C3" w:rsidRDefault="003A52C3">
      <w:pPr>
        <w:spacing w:after="240"/>
        <w:ind w:left="720" w:hanging="720"/>
      </w:pPr>
      <w:r>
        <w:t>Group Study Exchange – Doug Risser (Chairman), Terri Rickel, Mick Fallon</w:t>
      </w:r>
    </w:p>
    <w:p w:rsidR="003A52C3" w:rsidRDefault="003A52C3">
      <w:pPr>
        <w:spacing w:after="240"/>
        <w:ind w:left="720" w:hanging="720"/>
      </w:pPr>
      <w:r>
        <w:t>Rotary Foundation – Jeff Peat (Chairman), Doug Risser, Gail Martin, Dick Kallenberg, Geoff Church</w:t>
      </w:r>
    </w:p>
    <w:p w:rsidR="003A52C3" w:rsidRDefault="003A52C3">
      <w:pPr>
        <w:spacing w:after="240"/>
        <w:ind w:left="720" w:hanging="720"/>
      </w:pPr>
      <w:r>
        <w:t>Rotary Polio Plus Fundraiser – Jeff Peat (Chairman)</w:t>
      </w:r>
    </w:p>
    <w:p w:rsidR="003A52C3" w:rsidRDefault="003A52C3">
      <w:pPr>
        <w:spacing w:after="240"/>
        <w:ind w:left="720" w:hanging="720"/>
      </w:pPr>
      <w:r>
        <w:t>World Community Service – Kurt Janowsky (Chairman), Carlos Esteves</w:t>
      </w:r>
    </w:p>
    <w:p w:rsidR="003A52C3" w:rsidRDefault="003A52C3">
      <w:pPr>
        <w:spacing w:after="240"/>
        <w:ind w:left="720" w:hanging="720"/>
        <w:rPr>
          <w:rFonts w:ascii="Times New Roman" w:hAnsi="Times New Roman" w:cs="Times New Roman"/>
        </w:rPr>
      </w:pPr>
      <w:r>
        <w:t>Youth Exchanges – Dean Bergeman (Chairman), Dave Gunn</w:t>
      </w:r>
    </w:p>
    <w:sectPr w:rsidR="003A52C3" w:rsidSect="003A52C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embedSystemFonts/>
  <w:defaultTabStop w:val="720"/>
  <w:doNotHyphenateCaps/>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A52C3"/>
    <w:rsid w:val="003A52C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hAnsi="Calibri" w:cs="Calibri"/>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508</Words>
  <Characters>2899</Characters>
  <Application>Microsoft Office Outlook</Application>
  <DocSecurity>0</DocSecurity>
  <Lines>0</Lines>
  <Paragraphs>0</Paragraphs>
  <ScaleCrop>false</ScaleCrop>
  <Company>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2010-2011 ELKHART ROTARY COMMITTEES</dc:title>
  <dc:subject/>
  <dc:creator>elizabeth</dc:creator>
  <cp:keywords/>
  <dc:description/>
  <cp:lastModifiedBy> </cp:lastModifiedBy>
  <cp:revision>3</cp:revision>
  <cp:lastPrinted>2010-05-18T18:08:00Z</cp:lastPrinted>
  <dcterms:created xsi:type="dcterms:W3CDTF">2010-11-24T05:18:00Z</dcterms:created>
  <dcterms:modified xsi:type="dcterms:W3CDTF">2011-01-09T04:45:00Z</dcterms:modified>
</cp:coreProperties>
</file>